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BA" w:rsidRPr="00EC6D3B" w:rsidRDefault="00400CBA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EC6D3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CBA" w:rsidRDefault="00400CBA" w:rsidP="00380D58">
      <w:pPr>
        <w:jc w:val="center"/>
        <w:rPr>
          <w:sz w:val="16"/>
          <w:szCs w:val="16"/>
        </w:rPr>
      </w:pPr>
      <w:r w:rsidRPr="00C85598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f_g4 копия" style="width:57pt;height:69pt;visibility:visible">
            <v:imagedata r:id="rId7" o:title=""/>
          </v:shape>
        </w:pict>
      </w:r>
    </w:p>
    <w:p w:rsidR="00400CBA" w:rsidRPr="007624F5" w:rsidRDefault="00400CBA" w:rsidP="00380D58">
      <w:pPr>
        <w:jc w:val="center"/>
        <w:rPr>
          <w:sz w:val="16"/>
          <w:szCs w:val="16"/>
        </w:rPr>
      </w:pPr>
    </w:p>
    <w:p w:rsidR="00400CBA" w:rsidRDefault="00400CBA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00CBA" w:rsidRDefault="00400CBA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00CBA" w:rsidRDefault="00400CBA" w:rsidP="00175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шестнадцатой </w:t>
      </w:r>
      <w:r w:rsidRPr="00391271">
        <w:rPr>
          <w:b/>
          <w:bCs/>
          <w:sz w:val="28"/>
          <w:szCs w:val="28"/>
        </w:rPr>
        <w:t>сессии Боготольского городского Совета</w:t>
      </w:r>
      <w:r>
        <w:rPr>
          <w:b/>
          <w:bCs/>
          <w:sz w:val="28"/>
          <w:szCs w:val="28"/>
        </w:rPr>
        <w:t xml:space="preserve"> депутатов</w:t>
      </w:r>
    </w:p>
    <w:p w:rsidR="00400CBA" w:rsidRDefault="00400CBA" w:rsidP="005B3421">
      <w:pPr>
        <w:jc w:val="center"/>
        <w:rPr>
          <w:b/>
          <w:bCs/>
          <w:sz w:val="28"/>
          <w:szCs w:val="28"/>
        </w:rPr>
      </w:pPr>
      <w:r w:rsidRPr="003912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четвертого</w:t>
      </w:r>
      <w:r w:rsidRPr="00391271">
        <w:rPr>
          <w:b/>
          <w:bCs/>
          <w:sz w:val="28"/>
          <w:szCs w:val="28"/>
        </w:rPr>
        <w:t xml:space="preserve"> созыва</w:t>
      </w:r>
    </w:p>
    <w:p w:rsidR="00400CBA" w:rsidRPr="003E2B1B" w:rsidRDefault="00400CBA" w:rsidP="005B3421">
      <w:pPr>
        <w:jc w:val="center"/>
        <w:rPr>
          <w:b/>
          <w:bCs/>
          <w:sz w:val="28"/>
          <w:szCs w:val="28"/>
        </w:rPr>
      </w:pPr>
    </w:p>
    <w:p w:rsidR="00400CBA" w:rsidRDefault="00400CBA" w:rsidP="007B5145">
      <w:pPr>
        <w:rPr>
          <w:sz w:val="28"/>
          <w:szCs w:val="28"/>
        </w:rPr>
      </w:pPr>
      <w:r>
        <w:rPr>
          <w:sz w:val="28"/>
          <w:szCs w:val="28"/>
        </w:rPr>
        <w:t xml:space="preserve">19 декабря </w:t>
      </w:r>
      <w:r w:rsidRPr="00C93DC9">
        <w:rPr>
          <w:sz w:val="28"/>
          <w:szCs w:val="28"/>
        </w:rPr>
        <w:t xml:space="preserve"> 2013 года       </w:t>
      </w:r>
      <w:r>
        <w:rPr>
          <w:sz w:val="28"/>
          <w:szCs w:val="28"/>
        </w:rPr>
        <w:t xml:space="preserve">  </w:t>
      </w:r>
      <w:r w:rsidRPr="00C93DC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г. Боготол                          </w:t>
      </w:r>
      <w:r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93DC9">
        <w:rPr>
          <w:sz w:val="28"/>
          <w:szCs w:val="28"/>
        </w:rPr>
        <w:t>№ 1</w:t>
      </w:r>
      <w:r>
        <w:rPr>
          <w:sz w:val="28"/>
          <w:szCs w:val="28"/>
        </w:rPr>
        <w:t>6</w:t>
      </w:r>
      <w:r w:rsidRPr="00C93DC9">
        <w:rPr>
          <w:sz w:val="28"/>
          <w:szCs w:val="28"/>
        </w:rPr>
        <w:t>-2</w:t>
      </w:r>
      <w:r>
        <w:rPr>
          <w:sz w:val="28"/>
          <w:szCs w:val="28"/>
        </w:rPr>
        <w:t>57</w:t>
      </w:r>
    </w:p>
    <w:p w:rsidR="00400CBA" w:rsidRDefault="00400CBA" w:rsidP="007B5145">
      <w:pPr>
        <w:rPr>
          <w:sz w:val="28"/>
          <w:szCs w:val="28"/>
        </w:rPr>
      </w:pPr>
    </w:p>
    <w:p w:rsidR="00400CBA" w:rsidRPr="0022565E" w:rsidRDefault="00400CBA" w:rsidP="0022565E">
      <w:pPr>
        <w:jc w:val="center"/>
        <w:rPr>
          <w:sz w:val="28"/>
          <w:szCs w:val="28"/>
        </w:rPr>
      </w:pPr>
      <w:r w:rsidRPr="0022565E">
        <w:rPr>
          <w:sz w:val="28"/>
          <w:szCs w:val="28"/>
        </w:rPr>
        <w:t>О внесении изменений в решение Боготольского</w:t>
      </w:r>
    </w:p>
    <w:p w:rsidR="00400CBA" w:rsidRPr="0022565E" w:rsidRDefault="00400CBA" w:rsidP="0022565E">
      <w:pPr>
        <w:jc w:val="center"/>
        <w:rPr>
          <w:sz w:val="28"/>
          <w:szCs w:val="28"/>
        </w:rPr>
      </w:pPr>
      <w:r w:rsidRPr="0022565E">
        <w:rPr>
          <w:sz w:val="28"/>
          <w:szCs w:val="28"/>
        </w:rPr>
        <w:t>городского Совета депутатов  «О бюджете города Боготола на 2013 год и плановый период 2014-2015 годов»</w:t>
      </w:r>
    </w:p>
    <w:p w:rsidR="00400CBA" w:rsidRDefault="00400CBA" w:rsidP="0022565E">
      <w:pPr>
        <w:jc w:val="center"/>
        <w:rPr>
          <w:b/>
          <w:bCs/>
          <w:sz w:val="28"/>
          <w:szCs w:val="28"/>
        </w:rPr>
      </w:pPr>
    </w:p>
    <w:p w:rsidR="00400CBA" w:rsidRDefault="00400CBA" w:rsidP="0022565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71, 81 Устава города, рассмотрев предложения администрации города, </w:t>
      </w:r>
      <w:r>
        <w:rPr>
          <w:b/>
          <w:bCs/>
          <w:sz w:val="28"/>
          <w:szCs w:val="28"/>
        </w:rPr>
        <w:t>Боготольский городской Совет депутатов  РЕШИЛ:</w:t>
      </w:r>
    </w:p>
    <w:p w:rsidR="00400CBA" w:rsidRDefault="00400CBA" w:rsidP="001C4C1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1. Внести в решение Боготольского городского Совета депутатов  от 18.12.2012 № 12-200  «О бюджете города Боготола за 2013 год и плановый период 2014-2015 годов» следующие изменения:</w:t>
      </w:r>
    </w:p>
    <w:p w:rsidR="00400CBA" w:rsidRDefault="00400CBA" w:rsidP="001C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статью 1 изложить в следующей редакции:</w:t>
      </w:r>
    </w:p>
    <w:p w:rsidR="00400CBA" w:rsidRDefault="00400CBA" w:rsidP="001C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«1. Утвердить основные характеристики городского бюджета на 2013 год:</w:t>
      </w:r>
    </w:p>
    <w:p w:rsidR="00400CBA" w:rsidRDefault="00400CBA" w:rsidP="001C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городского бюджета в сумме  813 511,0  тыс. рублей;</w:t>
      </w:r>
    </w:p>
    <w:p w:rsidR="00400CBA" w:rsidRDefault="00400CBA" w:rsidP="001C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городского бюджета в сумме 819 528,7 тыс. рублей;</w:t>
      </w:r>
    </w:p>
    <w:p w:rsidR="00400CBA" w:rsidRDefault="00400CBA" w:rsidP="001C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дефицит городского бюджета в сумме 6 017,7 тыс. рублей;</w:t>
      </w:r>
    </w:p>
    <w:p w:rsidR="00400CBA" w:rsidRDefault="00400CBA" w:rsidP="001C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источники внутреннего финансирования дефицита городского бюджета в сумме 6 017,7 тыс. рублей согласно приложению 1 к настоящему Решению;</w:t>
      </w:r>
    </w:p>
    <w:p w:rsidR="00400CBA" w:rsidRDefault="00400CBA" w:rsidP="001C4C12">
      <w:pPr>
        <w:jc w:val="both"/>
        <w:rPr>
          <w:sz w:val="28"/>
          <w:szCs w:val="28"/>
        </w:rPr>
      </w:pPr>
      <w:r w:rsidRPr="00BF33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BF33B5">
        <w:rPr>
          <w:sz w:val="28"/>
          <w:szCs w:val="28"/>
        </w:rPr>
        <w:t xml:space="preserve"> </w:t>
      </w:r>
      <w:r>
        <w:rPr>
          <w:sz w:val="28"/>
          <w:szCs w:val="28"/>
        </w:rPr>
        <w:t>2. Приложения 1,2,4,5,6,8,9,10 к решению Боготольского городского Совета депутатов от 18.12.2012 № 12-200  изложить в новой редакции согласно приложениям 1,2,3,4,5,6,7,8  к настоящему решению.</w:t>
      </w:r>
    </w:p>
    <w:p w:rsidR="00400CBA" w:rsidRDefault="00400CBA" w:rsidP="001C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400CBA" w:rsidRDefault="00400CBA" w:rsidP="001C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Опубликовать решение в официальном печатном издании «Земля боготольская», разместить на официальном сайте администрации города Боготола.</w:t>
      </w:r>
    </w:p>
    <w:p w:rsidR="00400CBA" w:rsidRDefault="00400CBA" w:rsidP="001C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Решение вступает в силу со дня его официального опубликования.</w:t>
      </w:r>
    </w:p>
    <w:p w:rsidR="00400CBA" w:rsidRDefault="00400CBA" w:rsidP="0022565E">
      <w:pPr>
        <w:jc w:val="both"/>
        <w:rPr>
          <w:b/>
          <w:bCs/>
          <w:sz w:val="28"/>
          <w:szCs w:val="28"/>
        </w:rPr>
      </w:pPr>
    </w:p>
    <w:p w:rsidR="00400CBA" w:rsidRDefault="00400CBA" w:rsidP="00881C04">
      <w:pPr>
        <w:jc w:val="both"/>
        <w:rPr>
          <w:sz w:val="28"/>
          <w:szCs w:val="28"/>
        </w:rPr>
      </w:pPr>
    </w:p>
    <w:p w:rsidR="00400CBA" w:rsidRDefault="00400CBA" w:rsidP="0022565E">
      <w:pPr>
        <w:jc w:val="both"/>
        <w:rPr>
          <w:sz w:val="28"/>
          <w:szCs w:val="28"/>
        </w:rPr>
      </w:pPr>
    </w:p>
    <w:p w:rsidR="00400CBA" w:rsidRDefault="00400CBA" w:rsidP="007B5145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400CBA" w:rsidRPr="006452CC">
        <w:tc>
          <w:tcPr>
            <w:tcW w:w="4785" w:type="dxa"/>
          </w:tcPr>
          <w:p w:rsidR="00400CBA" w:rsidRPr="006452CC" w:rsidRDefault="00400CBA" w:rsidP="004F4FCC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400CBA" w:rsidRPr="006452CC" w:rsidRDefault="00400CBA" w:rsidP="004F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vAlign w:val="bottom"/>
          </w:tcPr>
          <w:p w:rsidR="00400CBA" w:rsidRDefault="00400CBA" w:rsidP="004F4FCC">
            <w:pPr>
              <w:ind w:right="-1"/>
              <w:jc w:val="right"/>
              <w:rPr>
                <w:sz w:val="28"/>
                <w:szCs w:val="28"/>
              </w:rPr>
            </w:pPr>
          </w:p>
          <w:p w:rsidR="00400CBA" w:rsidRDefault="00400CBA" w:rsidP="004F4FCC">
            <w:pPr>
              <w:ind w:right="-1"/>
              <w:jc w:val="right"/>
              <w:rPr>
                <w:sz w:val="28"/>
                <w:szCs w:val="28"/>
              </w:rPr>
            </w:pPr>
          </w:p>
          <w:p w:rsidR="00400CBA" w:rsidRDefault="00400CBA" w:rsidP="004F4FCC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  <w:p w:rsidR="00400CBA" w:rsidRPr="006452CC" w:rsidRDefault="00400CBA" w:rsidP="004F4FCC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400CBA" w:rsidRDefault="00400CBA" w:rsidP="00175DC9">
      <w:pPr>
        <w:jc w:val="both"/>
        <w:rPr>
          <w:sz w:val="24"/>
          <w:szCs w:val="24"/>
        </w:rPr>
      </w:pPr>
    </w:p>
    <w:p w:rsidR="00400CBA" w:rsidRDefault="00400CBA" w:rsidP="00175DC9">
      <w:pPr>
        <w:jc w:val="both"/>
        <w:rPr>
          <w:sz w:val="24"/>
          <w:szCs w:val="24"/>
        </w:rPr>
      </w:pPr>
      <w:r>
        <w:rPr>
          <w:sz w:val="24"/>
          <w:szCs w:val="24"/>
        </w:rPr>
        <w:t>19 декабря</w:t>
      </w:r>
      <w:r w:rsidRPr="00C93DC9">
        <w:rPr>
          <w:sz w:val="24"/>
          <w:szCs w:val="24"/>
        </w:rPr>
        <w:t xml:space="preserve"> 2013 г.  </w:t>
      </w:r>
    </w:p>
    <w:sectPr w:rsidR="00400CBA" w:rsidSect="006452CC">
      <w:headerReference w:type="default" r:id="rId8"/>
      <w:footerReference w:type="default" r:id="rId9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CBA" w:rsidRDefault="00400CBA" w:rsidP="00EF1DF2">
      <w:r>
        <w:separator/>
      </w:r>
    </w:p>
  </w:endnote>
  <w:endnote w:type="continuationSeparator" w:id="1">
    <w:p w:rsidR="00400CBA" w:rsidRDefault="00400CBA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CBA" w:rsidRDefault="00400CBA" w:rsidP="00EF1DF2">
      <w:r>
        <w:separator/>
      </w:r>
    </w:p>
  </w:footnote>
  <w:footnote w:type="continuationSeparator" w:id="1">
    <w:p w:rsidR="00400CBA" w:rsidRDefault="00400CBA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Header"/>
      <w:framePr w:wrap="auto" w:vAnchor="text" w:hAnchor="margin" w:xAlign="right" w:y="1"/>
      <w:rPr>
        <w:rStyle w:val="PageNumber"/>
      </w:rPr>
    </w:pPr>
  </w:p>
  <w:p w:rsidR="00400CBA" w:rsidRPr="002309E8" w:rsidRDefault="00400CBA" w:rsidP="007D44C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31975"/>
    <w:rsid w:val="00065351"/>
    <w:rsid w:val="00074C50"/>
    <w:rsid w:val="0008008A"/>
    <w:rsid w:val="00086955"/>
    <w:rsid w:val="000A01CA"/>
    <w:rsid w:val="000C086D"/>
    <w:rsid w:val="000D2B31"/>
    <w:rsid w:val="000E6AAE"/>
    <w:rsid w:val="000F23D2"/>
    <w:rsid w:val="000F527C"/>
    <w:rsid w:val="000F7556"/>
    <w:rsid w:val="0010293D"/>
    <w:rsid w:val="00120541"/>
    <w:rsid w:val="001210A9"/>
    <w:rsid w:val="00172E9F"/>
    <w:rsid w:val="00175DC9"/>
    <w:rsid w:val="0018118B"/>
    <w:rsid w:val="001824CF"/>
    <w:rsid w:val="001857EA"/>
    <w:rsid w:val="001C4C12"/>
    <w:rsid w:val="001F3811"/>
    <w:rsid w:val="002143E1"/>
    <w:rsid w:val="00222148"/>
    <w:rsid w:val="002221DC"/>
    <w:rsid w:val="0022565E"/>
    <w:rsid w:val="002309E8"/>
    <w:rsid w:val="0023196B"/>
    <w:rsid w:val="00250FED"/>
    <w:rsid w:val="002917C8"/>
    <w:rsid w:val="00296CBC"/>
    <w:rsid w:val="002A22AC"/>
    <w:rsid w:val="002B192E"/>
    <w:rsid w:val="002B6404"/>
    <w:rsid w:val="002B7AF8"/>
    <w:rsid w:val="00327A60"/>
    <w:rsid w:val="00337FB6"/>
    <w:rsid w:val="00357C53"/>
    <w:rsid w:val="00363861"/>
    <w:rsid w:val="003760DD"/>
    <w:rsid w:val="00380D58"/>
    <w:rsid w:val="00387FEA"/>
    <w:rsid w:val="00391271"/>
    <w:rsid w:val="00391CED"/>
    <w:rsid w:val="00397AB6"/>
    <w:rsid w:val="003B590B"/>
    <w:rsid w:val="003D2344"/>
    <w:rsid w:val="003E24D7"/>
    <w:rsid w:val="003E2B1B"/>
    <w:rsid w:val="003F1127"/>
    <w:rsid w:val="00400CBA"/>
    <w:rsid w:val="00411F41"/>
    <w:rsid w:val="0041275C"/>
    <w:rsid w:val="00425C3F"/>
    <w:rsid w:val="0044264E"/>
    <w:rsid w:val="00444C10"/>
    <w:rsid w:val="004551E5"/>
    <w:rsid w:val="004648A7"/>
    <w:rsid w:val="00465608"/>
    <w:rsid w:val="00466953"/>
    <w:rsid w:val="004677A2"/>
    <w:rsid w:val="004A77ED"/>
    <w:rsid w:val="004B721F"/>
    <w:rsid w:val="004E1478"/>
    <w:rsid w:val="004F4FCC"/>
    <w:rsid w:val="004F7558"/>
    <w:rsid w:val="0050145B"/>
    <w:rsid w:val="00503066"/>
    <w:rsid w:val="00504B22"/>
    <w:rsid w:val="00532403"/>
    <w:rsid w:val="00536A95"/>
    <w:rsid w:val="00566ECE"/>
    <w:rsid w:val="0057706E"/>
    <w:rsid w:val="0058343F"/>
    <w:rsid w:val="005B2903"/>
    <w:rsid w:val="005B3421"/>
    <w:rsid w:val="005D6252"/>
    <w:rsid w:val="005E5628"/>
    <w:rsid w:val="005F7B34"/>
    <w:rsid w:val="006067AF"/>
    <w:rsid w:val="00612C8F"/>
    <w:rsid w:val="006162F8"/>
    <w:rsid w:val="00641650"/>
    <w:rsid w:val="006452CC"/>
    <w:rsid w:val="0064635A"/>
    <w:rsid w:val="00657D30"/>
    <w:rsid w:val="0067690C"/>
    <w:rsid w:val="006C4603"/>
    <w:rsid w:val="006D7CD0"/>
    <w:rsid w:val="006F70BC"/>
    <w:rsid w:val="00706211"/>
    <w:rsid w:val="00713166"/>
    <w:rsid w:val="00727C74"/>
    <w:rsid w:val="007362B3"/>
    <w:rsid w:val="00737B43"/>
    <w:rsid w:val="007466BA"/>
    <w:rsid w:val="007624F5"/>
    <w:rsid w:val="007862EE"/>
    <w:rsid w:val="00786432"/>
    <w:rsid w:val="00797264"/>
    <w:rsid w:val="007B37B5"/>
    <w:rsid w:val="007B5145"/>
    <w:rsid w:val="007B789A"/>
    <w:rsid w:val="007B7C2F"/>
    <w:rsid w:val="007D44C5"/>
    <w:rsid w:val="007D788D"/>
    <w:rsid w:val="007E3E00"/>
    <w:rsid w:val="007E7098"/>
    <w:rsid w:val="008100E8"/>
    <w:rsid w:val="008314C0"/>
    <w:rsid w:val="008400D6"/>
    <w:rsid w:val="00841067"/>
    <w:rsid w:val="00846A80"/>
    <w:rsid w:val="00862EB7"/>
    <w:rsid w:val="00881C04"/>
    <w:rsid w:val="00882188"/>
    <w:rsid w:val="008857E2"/>
    <w:rsid w:val="00885B2B"/>
    <w:rsid w:val="0088627B"/>
    <w:rsid w:val="0089114B"/>
    <w:rsid w:val="008A76FC"/>
    <w:rsid w:val="008E0EE9"/>
    <w:rsid w:val="008E55FB"/>
    <w:rsid w:val="00911796"/>
    <w:rsid w:val="009140D6"/>
    <w:rsid w:val="00914D02"/>
    <w:rsid w:val="009644EC"/>
    <w:rsid w:val="00980674"/>
    <w:rsid w:val="00981A4A"/>
    <w:rsid w:val="00985ED3"/>
    <w:rsid w:val="00990C9F"/>
    <w:rsid w:val="009A4A11"/>
    <w:rsid w:val="009B57DC"/>
    <w:rsid w:val="009E04A0"/>
    <w:rsid w:val="009F4EDE"/>
    <w:rsid w:val="00A0075A"/>
    <w:rsid w:val="00A2200D"/>
    <w:rsid w:val="00A247BF"/>
    <w:rsid w:val="00A30F2F"/>
    <w:rsid w:val="00A44EB0"/>
    <w:rsid w:val="00A615A1"/>
    <w:rsid w:val="00A90540"/>
    <w:rsid w:val="00A93B33"/>
    <w:rsid w:val="00AA2007"/>
    <w:rsid w:val="00AA3BF3"/>
    <w:rsid w:val="00AA5C23"/>
    <w:rsid w:val="00AB66D7"/>
    <w:rsid w:val="00AC4C3E"/>
    <w:rsid w:val="00AF0D51"/>
    <w:rsid w:val="00AF33DE"/>
    <w:rsid w:val="00AF3A5E"/>
    <w:rsid w:val="00AF5684"/>
    <w:rsid w:val="00B25363"/>
    <w:rsid w:val="00B4276C"/>
    <w:rsid w:val="00B5322A"/>
    <w:rsid w:val="00B67BBD"/>
    <w:rsid w:val="00B92439"/>
    <w:rsid w:val="00BA0BE0"/>
    <w:rsid w:val="00BC12D0"/>
    <w:rsid w:val="00BC68F5"/>
    <w:rsid w:val="00BD72E1"/>
    <w:rsid w:val="00BF33B5"/>
    <w:rsid w:val="00C039D1"/>
    <w:rsid w:val="00C101DC"/>
    <w:rsid w:val="00C40F81"/>
    <w:rsid w:val="00C52F18"/>
    <w:rsid w:val="00C8137C"/>
    <w:rsid w:val="00C85598"/>
    <w:rsid w:val="00C93048"/>
    <w:rsid w:val="00C93DC9"/>
    <w:rsid w:val="00CB5B24"/>
    <w:rsid w:val="00CC07F2"/>
    <w:rsid w:val="00CE65B2"/>
    <w:rsid w:val="00CE714D"/>
    <w:rsid w:val="00CF0224"/>
    <w:rsid w:val="00CF589E"/>
    <w:rsid w:val="00CF5A53"/>
    <w:rsid w:val="00D04A26"/>
    <w:rsid w:val="00D11446"/>
    <w:rsid w:val="00D11674"/>
    <w:rsid w:val="00D1277E"/>
    <w:rsid w:val="00D14B58"/>
    <w:rsid w:val="00D26C86"/>
    <w:rsid w:val="00D55140"/>
    <w:rsid w:val="00D57FAA"/>
    <w:rsid w:val="00D762D7"/>
    <w:rsid w:val="00D82E65"/>
    <w:rsid w:val="00D9762D"/>
    <w:rsid w:val="00DA1CA0"/>
    <w:rsid w:val="00DA27AE"/>
    <w:rsid w:val="00DB24EA"/>
    <w:rsid w:val="00DB5834"/>
    <w:rsid w:val="00DF132A"/>
    <w:rsid w:val="00DF3431"/>
    <w:rsid w:val="00E4677D"/>
    <w:rsid w:val="00E51228"/>
    <w:rsid w:val="00E7634E"/>
    <w:rsid w:val="00EA0D28"/>
    <w:rsid w:val="00EB6541"/>
    <w:rsid w:val="00EC6D3B"/>
    <w:rsid w:val="00ED5068"/>
    <w:rsid w:val="00EF1DF2"/>
    <w:rsid w:val="00F204F9"/>
    <w:rsid w:val="00F340CB"/>
    <w:rsid w:val="00F42DF7"/>
    <w:rsid w:val="00F661F8"/>
    <w:rsid w:val="00F93BB4"/>
    <w:rsid w:val="00FB41F8"/>
    <w:rsid w:val="00FC15A9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80D58"/>
  </w:style>
  <w:style w:type="paragraph" w:styleId="Footer">
    <w:name w:val="footer"/>
    <w:basedOn w:val="Normal"/>
    <w:link w:val="FooterChar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80D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ВерхКолонтитулОсн"/>
    <w:basedOn w:val="Normal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80D58"/>
    <w:rPr>
      <w:b/>
      <w:bCs/>
    </w:rPr>
  </w:style>
  <w:style w:type="paragraph" w:styleId="BlockText">
    <w:name w:val="Block Text"/>
    <w:basedOn w:val="Normal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80D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503066"/>
  </w:style>
  <w:style w:type="character" w:styleId="Hyperlink">
    <w:name w:val="Hyperlink"/>
    <w:basedOn w:val="DefaultParagraphFont"/>
    <w:uiPriority w:val="99"/>
    <w:semiHidden/>
    <w:rsid w:val="0050306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864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E4677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Знак Знак Знак Знак"/>
    <w:basedOn w:val="Normal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66E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437</Words>
  <Characters>2494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nachbudg</cp:lastModifiedBy>
  <cp:revision>10</cp:revision>
  <cp:lastPrinted>2013-12-25T06:44:00Z</cp:lastPrinted>
  <dcterms:created xsi:type="dcterms:W3CDTF">2013-12-16T07:36:00Z</dcterms:created>
  <dcterms:modified xsi:type="dcterms:W3CDTF">2014-01-10T02:44:00Z</dcterms:modified>
</cp:coreProperties>
</file>